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88" w:rsidRDefault="00891F88" w:rsidP="004651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членів Громадської Ради при голові Баштанської райдержадміністрації</w:t>
      </w:r>
    </w:p>
    <w:tbl>
      <w:tblPr>
        <w:tblW w:w="0" w:type="auto"/>
        <w:jc w:val="center"/>
        <w:tblInd w:w="-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92"/>
        <w:gridCol w:w="2108"/>
        <w:gridCol w:w="1914"/>
        <w:gridCol w:w="1936"/>
      </w:tblGrid>
      <w:tr w:rsidR="00891F88" w:rsidRPr="00CA53B2" w:rsidTr="00CA53B2">
        <w:trPr>
          <w:jc w:val="center"/>
        </w:trPr>
        <w:tc>
          <w:tcPr>
            <w:tcW w:w="3292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B2">
              <w:rPr>
                <w:rFonts w:ascii="Times New Roman" w:hAnsi="Times New Roman"/>
                <w:sz w:val="24"/>
                <w:szCs w:val="24"/>
              </w:rPr>
              <w:t>Прізвище, ім´я, по-батькові</w:t>
            </w:r>
          </w:p>
        </w:tc>
        <w:tc>
          <w:tcPr>
            <w:tcW w:w="2108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B2">
              <w:rPr>
                <w:rFonts w:ascii="Times New Roman" w:hAnsi="Times New Roman"/>
                <w:sz w:val="24"/>
                <w:szCs w:val="24"/>
              </w:rPr>
              <w:t>Назва громадської організації</w:t>
            </w:r>
          </w:p>
        </w:tc>
        <w:tc>
          <w:tcPr>
            <w:tcW w:w="1914" w:type="dxa"/>
          </w:tcPr>
          <w:p w:rsidR="00891F88" w:rsidRPr="00CA53B2" w:rsidRDefault="00891F88" w:rsidP="00CA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B2">
              <w:rPr>
                <w:rFonts w:ascii="Times New Roman" w:hAnsi="Times New Roman"/>
                <w:sz w:val="24"/>
                <w:szCs w:val="24"/>
              </w:rPr>
              <w:t>Посада, котру обіймає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B2">
              <w:rPr>
                <w:rFonts w:ascii="Times New Roman" w:hAnsi="Times New Roman"/>
                <w:sz w:val="24"/>
                <w:szCs w:val="24"/>
              </w:rPr>
              <w:t>Контактні номери телефонів</w:t>
            </w:r>
          </w:p>
        </w:tc>
      </w:tr>
      <w:tr w:rsidR="00891F88" w:rsidRPr="00CA53B2" w:rsidTr="00CA53B2">
        <w:trPr>
          <w:jc w:val="center"/>
        </w:trPr>
        <w:tc>
          <w:tcPr>
            <w:tcW w:w="3292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Маламуж Олександр Анатолійович</w:t>
            </w:r>
          </w:p>
        </w:tc>
        <w:tc>
          <w:tcPr>
            <w:tcW w:w="2108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Спілка підприємців</w:t>
            </w:r>
          </w:p>
        </w:tc>
        <w:tc>
          <w:tcPr>
            <w:tcW w:w="1914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Голова спілки, голова Громадської ради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0972734347</w:t>
            </w:r>
            <w:r w:rsidRPr="00CA53B2">
              <w:rPr>
                <w:rFonts w:ascii="Times New Roman" w:hAnsi="Times New Roman"/>
              </w:rPr>
              <w:br/>
              <w:t>0931055780</w:t>
            </w:r>
          </w:p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2-55-36</w:t>
            </w:r>
          </w:p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м.Баштанка, вул..Полтавська, буд.45, кв.4</w:t>
            </w:r>
          </w:p>
        </w:tc>
      </w:tr>
      <w:tr w:rsidR="00891F88" w:rsidRPr="00CA53B2" w:rsidTr="00CA53B2">
        <w:trPr>
          <w:jc w:val="center"/>
        </w:trPr>
        <w:tc>
          <w:tcPr>
            <w:tcW w:w="3292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Андреєва Ліда Василівна</w:t>
            </w:r>
          </w:p>
        </w:tc>
        <w:tc>
          <w:tcPr>
            <w:tcW w:w="2108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Районне громадське об’єднання ветеранів  війни і праці</w:t>
            </w:r>
          </w:p>
        </w:tc>
        <w:tc>
          <w:tcPr>
            <w:tcW w:w="1914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Голова громадської організації, заступник голови громадської ради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2-72-75</w:t>
            </w:r>
          </w:p>
        </w:tc>
      </w:tr>
      <w:tr w:rsidR="00891F88" w:rsidRPr="00CA53B2" w:rsidTr="00CA53B2">
        <w:trPr>
          <w:jc w:val="center"/>
        </w:trPr>
        <w:tc>
          <w:tcPr>
            <w:tcW w:w="3292" w:type="dxa"/>
          </w:tcPr>
          <w:p w:rsidR="00891F88" w:rsidRPr="00CA53B2" w:rsidRDefault="00891F88" w:rsidP="00CA53B2">
            <w:pPr>
              <w:spacing w:after="0" w:line="240" w:lineRule="auto"/>
              <w:ind w:right="24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 xml:space="preserve">Герасимлюк Микола Васильович </w:t>
            </w:r>
          </w:p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Професійна спілка працівників агропромислового комплексу України</w:t>
            </w:r>
          </w:p>
        </w:tc>
        <w:tc>
          <w:tcPr>
            <w:tcW w:w="1914" w:type="dxa"/>
          </w:tcPr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Голова громадської організації, заступник голови громадської ради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8" w:rsidRPr="00CA53B2" w:rsidRDefault="00891F88" w:rsidP="00CA53B2">
            <w:pPr>
              <w:spacing w:after="0" w:line="240" w:lineRule="auto"/>
              <w:ind w:right="24"/>
              <w:rPr>
                <w:rFonts w:ascii="Times New Roman" w:hAnsi="Times New Roman"/>
                <w:lang w:val="ru-RU"/>
              </w:rPr>
            </w:pPr>
            <w:r w:rsidRPr="00CA53B2">
              <w:rPr>
                <w:rFonts w:ascii="Times New Roman" w:hAnsi="Times New Roman"/>
              </w:rPr>
              <w:t>0676047952</w:t>
            </w:r>
          </w:p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1F88" w:rsidRPr="00CA53B2" w:rsidTr="00CA53B2">
        <w:trPr>
          <w:trHeight w:val="1783"/>
          <w:jc w:val="center"/>
        </w:trPr>
        <w:tc>
          <w:tcPr>
            <w:tcW w:w="3292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Теселько Сергій Миколайович</w:t>
            </w:r>
          </w:p>
        </w:tc>
        <w:tc>
          <w:tcPr>
            <w:tcW w:w="2108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Районна організація  українського товариства мисливців і рибалок</w:t>
            </w:r>
          </w:p>
        </w:tc>
        <w:tc>
          <w:tcPr>
            <w:tcW w:w="1914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Голова громадської організації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2-91-97</w:t>
            </w:r>
          </w:p>
        </w:tc>
      </w:tr>
      <w:tr w:rsidR="00891F88" w:rsidRPr="00CA53B2" w:rsidTr="00CA53B2">
        <w:trPr>
          <w:jc w:val="center"/>
        </w:trPr>
        <w:tc>
          <w:tcPr>
            <w:tcW w:w="3292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Стародуб Ігор Вікторович</w:t>
            </w:r>
          </w:p>
        </w:tc>
        <w:tc>
          <w:tcPr>
            <w:tcW w:w="2108" w:type="dxa"/>
          </w:tcPr>
          <w:p w:rsidR="00891F88" w:rsidRPr="00CA53B2" w:rsidRDefault="00891F88" w:rsidP="00CA53B2">
            <w:pPr>
              <w:spacing w:after="0" w:line="240" w:lineRule="auto"/>
              <w:ind w:right="24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 xml:space="preserve">Фізкультурно- спортивний клуб “Колос “ </w:t>
            </w:r>
          </w:p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Баштанська районна організація Всеукраїнського фізкультурно-спортивного товариства «Колос» агропромислового комплексу України</w:t>
            </w:r>
          </w:p>
        </w:tc>
        <w:tc>
          <w:tcPr>
            <w:tcW w:w="1914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Голова громадської організації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0680185926</w:t>
            </w:r>
          </w:p>
        </w:tc>
      </w:tr>
      <w:tr w:rsidR="00891F88" w:rsidRPr="00CA53B2" w:rsidTr="00CA53B2">
        <w:trPr>
          <w:jc w:val="center"/>
        </w:trPr>
        <w:tc>
          <w:tcPr>
            <w:tcW w:w="3292" w:type="dxa"/>
          </w:tcPr>
          <w:p w:rsidR="00891F88" w:rsidRPr="00CA53B2" w:rsidRDefault="00891F88" w:rsidP="00CA53B2">
            <w:pPr>
              <w:spacing w:after="0" w:line="240" w:lineRule="auto"/>
              <w:ind w:right="24"/>
              <w:jc w:val="both"/>
              <w:rPr>
                <w:rFonts w:ascii="Times New Roman" w:hAnsi="Times New Roman"/>
                <w:lang w:val="ru-RU"/>
              </w:rPr>
            </w:pPr>
            <w:r w:rsidRPr="00CA53B2">
              <w:rPr>
                <w:rFonts w:ascii="Times New Roman" w:hAnsi="Times New Roman"/>
              </w:rPr>
              <w:t>Ніколаєнко Галина Іванівна</w:t>
            </w:r>
          </w:p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Баштанська районна громадська організація Волонтерів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Голова громадської організації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2-69-33</w:t>
            </w:r>
          </w:p>
        </w:tc>
      </w:tr>
      <w:tr w:rsidR="00891F88" w:rsidRPr="00CA53B2" w:rsidTr="00CA53B2">
        <w:trPr>
          <w:jc w:val="center"/>
        </w:trPr>
        <w:tc>
          <w:tcPr>
            <w:tcW w:w="3292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Семененко Віктор Григорович</w:t>
            </w:r>
          </w:p>
        </w:tc>
        <w:tc>
          <w:tcPr>
            <w:tcW w:w="2108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Баштанське районне відділення української спілки в’язнів жертв нацизму</w:t>
            </w:r>
          </w:p>
        </w:tc>
        <w:tc>
          <w:tcPr>
            <w:tcW w:w="1914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Голова громадської організації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2-93-25</w:t>
            </w:r>
          </w:p>
        </w:tc>
      </w:tr>
      <w:tr w:rsidR="00891F88" w:rsidRPr="00CA53B2" w:rsidTr="00CA53B2">
        <w:trPr>
          <w:jc w:val="center"/>
        </w:trPr>
        <w:tc>
          <w:tcPr>
            <w:tcW w:w="3292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Могилевська Любов Іванівна</w:t>
            </w:r>
            <w:r w:rsidRPr="00CA53B2">
              <w:rPr>
                <w:rFonts w:ascii="Times New Roman" w:hAnsi="Times New Roman"/>
              </w:rPr>
              <w:br/>
            </w:r>
          </w:p>
        </w:tc>
        <w:tc>
          <w:tcPr>
            <w:tcW w:w="2108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Спілка багатодітних сімей Баштанського району</w:t>
            </w:r>
          </w:p>
        </w:tc>
        <w:tc>
          <w:tcPr>
            <w:tcW w:w="1914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Голова громадської організації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2 95 18</w:t>
            </w:r>
          </w:p>
        </w:tc>
      </w:tr>
      <w:tr w:rsidR="00891F88" w:rsidRPr="00CA53B2" w:rsidTr="00CA53B2">
        <w:trPr>
          <w:jc w:val="center"/>
        </w:trPr>
        <w:tc>
          <w:tcPr>
            <w:tcW w:w="3292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Совчак Галина  Іванівна</w:t>
            </w:r>
          </w:p>
        </w:tc>
        <w:tc>
          <w:tcPr>
            <w:tcW w:w="2108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Баштанська галузева районна рада голів профкомів   працівників культури (5 оргланок)</w:t>
            </w:r>
          </w:p>
        </w:tc>
        <w:tc>
          <w:tcPr>
            <w:tcW w:w="1914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Голова профспілки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2-76-32</w:t>
            </w:r>
          </w:p>
        </w:tc>
      </w:tr>
      <w:tr w:rsidR="00891F88" w:rsidRPr="00CA53B2" w:rsidTr="00CA53B2">
        <w:trPr>
          <w:jc w:val="center"/>
        </w:trPr>
        <w:tc>
          <w:tcPr>
            <w:tcW w:w="3292" w:type="dxa"/>
          </w:tcPr>
          <w:p w:rsidR="00891F88" w:rsidRPr="00CA53B2" w:rsidRDefault="00891F88" w:rsidP="00CA53B2">
            <w:pPr>
              <w:spacing w:after="0" w:line="240" w:lineRule="auto"/>
              <w:ind w:right="24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Васюнькін Олександр</w:t>
            </w:r>
          </w:p>
          <w:p w:rsidR="00891F88" w:rsidRPr="00CA53B2" w:rsidRDefault="00891F88" w:rsidP="00CA53B2">
            <w:pPr>
              <w:spacing w:after="0" w:line="240" w:lineRule="auto"/>
              <w:ind w:right="24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Володимирович</w:t>
            </w:r>
          </w:p>
          <w:p w:rsidR="00891F88" w:rsidRPr="00CA53B2" w:rsidRDefault="00891F88" w:rsidP="00CA53B2">
            <w:pPr>
              <w:spacing w:after="0" w:line="240" w:lineRule="auto"/>
              <w:ind w:right="24"/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Баштанська районна рада голів профкомів та профорганізаторів працівників освіти та науки</w:t>
            </w:r>
          </w:p>
        </w:tc>
        <w:tc>
          <w:tcPr>
            <w:tcW w:w="1914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Голова профспілки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8" w:rsidRPr="00CA53B2" w:rsidRDefault="00891F88" w:rsidP="00CA53B2">
            <w:pPr>
              <w:spacing w:after="0" w:line="240" w:lineRule="auto"/>
              <w:ind w:right="24"/>
              <w:rPr>
                <w:rFonts w:ascii="Times New Roman" w:hAnsi="Times New Roman"/>
                <w:lang w:val="ru-RU"/>
              </w:rPr>
            </w:pPr>
            <w:r w:rsidRPr="00CA53B2">
              <w:rPr>
                <w:rFonts w:ascii="Times New Roman" w:hAnsi="Times New Roman"/>
              </w:rPr>
              <w:t>0675125043</w:t>
            </w:r>
          </w:p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1F88" w:rsidRPr="00CA53B2" w:rsidTr="00CA53B2">
        <w:trPr>
          <w:jc w:val="center"/>
        </w:trPr>
        <w:tc>
          <w:tcPr>
            <w:tcW w:w="3292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Герасимович Микола Миколайович</w:t>
            </w:r>
          </w:p>
        </w:tc>
        <w:tc>
          <w:tcPr>
            <w:tcW w:w="2108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Баштанський районний осередок Всеукраїнської громадської організації «Захист дітей війни»</w:t>
            </w:r>
          </w:p>
        </w:tc>
        <w:tc>
          <w:tcPr>
            <w:tcW w:w="1914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Голова громадської організації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2-50-04</w:t>
            </w:r>
          </w:p>
        </w:tc>
      </w:tr>
      <w:tr w:rsidR="00891F88" w:rsidRPr="00CA53B2" w:rsidTr="00CA53B2">
        <w:trPr>
          <w:jc w:val="center"/>
        </w:trPr>
        <w:tc>
          <w:tcPr>
            <w:tcW w:w="3292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Шпарук Оксана Сергіївна</w:t>
            </w:r>
          </w:p>
        </w:tc>
        <w:tc>
          <w:tcPr>
            <w:tcW w:w="2108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Баштанська профспілка медпрацівників охорони здоров’я Баштанського району</w:t>
            </w:r>
          </w:p>
        </w:tc>
        <w:tc>
          <w:tcPr>
            <w:tcW w:w="1914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Голова профспілки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2-76-37</w:t>
            </w:r>
          </w:p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0680839550</w:t>
            </w:r>
          </w:p>
        </w:tc>
      </w:tr>
      <w:tr w:rsidR="00891F88" w:rsidRPr="00CA53B2" w:rsidTr="00CA53B2">
        <w:trPr>
          <w:jc w:val="center"/>
        </w:trPr>
        <w:tc>
          <w:tcPr>
            <w:tcW w:w="3292" w:type="dxa"/>
          </w:tcPr>
          <w:p w:rsidR="00891F88" w:rsidRPr="00CA53B2" w:rsidRDefault="00891F88" w:rsidP="00CA53B2">
            <w:pPr>
              <w:spacing w:after="0" w:line="240" w:lineRule="auto"/>
              <w:ind w:right="24"/>
              <w:rPr>
                <w:rFonts w:ascii="Times New Roman" w:hAnsi="Times New Roman"/>
                <w:lang w:val="ru-RU"/>
              </w:rPr>
            </w:pPr>
            <w:r w:rsidRPr="00CA53B2">
              <w:rPr>
                <w:rFonts w:ascii="Times New Roman" w:hAnsi="Times New Roman"/>
              </w:rPr>
              <w:t>Чорна Людмила Олександрівна</w:t>
            </w:r>
          </w:p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Баштанський райком профспілки працівників державних установ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Голова профспілки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2-74-05</w:t>
            </w:r>
          </w:p>
        </w:tc>
      </w:tr>
      <w:tr w:rsidR="00891F88" w:rsidRPr="00CA53B2" w:rsidTr="00CA53B2">
        <w:trPr>
          <w:jc w:val="center"/>
        </w:trPr>
        <w:tc>
          <w:tcPr>
            <w:tcW w:w="3292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Богданов Олександр Константинович</w:t>
            </w:r>
          </w:p>
        </w:tc>
        <w:tc>
          <w:tcPr>
            <w:tcW w:w="2108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Баштанська районна федерація футболу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Голова федерації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0977354824</w:t>
            </w:r>
          </w:p>
        </w:tc>
      </w:tr>
      <w:tr w:rsidR="00891F88" w:rsidRPr="00CA53B2" w:rsidTr="00CA53B2">
        <w:trPr>
          <w:jc w:val="center"/>
        </w:trPr>
        <w:tc>
          <w:tcPr>
            <w:tcW w:w="3292" w:type="dxa"/>
          </w:tcPr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Мухіна Ірина Вікторівна</w:t>
            </w:r>
          </w:p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Баштанська районна організація товариства “Знання”</w:t>
            </w:r>
          </w:p>
        </w:tc>
        <w:tc>
          <w:tcPr>
            <w:tcW w:w="1914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Голова громадської організації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0633639953</w:t>
            </w:r>
          </w:p>
        </w:tc>
      </w:tr>
      <w:tr w:rsidR="00891F88" w:rsidRPr="00CA53B2" w:rsidTr="00CA53B2">
        <w:trPr>
          <w:jc w:val="center"/>
        </w:trPr>
        <w:tc>
          <w:tcPr>
            <w:tcW w:w="3292" w:type="dxa"/>
          </w:tcPr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Гасса Тетяна Анатоліївна</w:t>
            </w:r>
          </w:p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Баштанський районний осередок Всеукраїнської громадської організації „Союз Чорнобиль України”</w:t>
            </w:r>
          </w:p>
        </w:tc>
        <w:tc>
          <w:tcPr>
            <w:tcW w:w="1914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Голова громадської організації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2-74-49</w:t>
            </w:r>
          </w:p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0979756805</w:t>
            </w:r>
          </w:p>
        </w:tc>
      </w:tr>
      <w:tr w:rsidR="00891F88" w:rsidRPr="00CA53B2" w:rsidTr="00CA53B2">
        <w:trPr>
          <w:jc w:val="center"/>
        </w:trPr>
        <w:tc>
          <w:tcPr>
            <w:tcW w:w="3292" w:type="dxa"/>
          </w:tcPr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Дерев’янко Валентин Васильович</w:t>
            </w:r>
          </w:p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891F88" w:rsidRPr="00CA53B2" w:rsidRDefault="00891F88" w:rsidP="00CA53B2">
            <w:pPr>
              <w:spacing w:after="0" w:line="240" w:lineRule="auto"/>
              <w:ind w:right="24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Баштанська міська молодіжна громадська організація “Єдність”</w:t>
            </w:r>
          </w:p>
        </w:tc>
        <w:tc>
          <w:tcPr>
            <w:tcW w:w="1914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Голова громадської організації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0630393045</w:t>
            </w:r>
          </w:p>
        </w:tc>
      </w:tr>
      <w:tr w:rsidR="00891F88" w:rsidRPr="00CA53B2" w:rsidTr="00CA53B2">
        <w:trPr>
          <w:jc w:val="center"/>
        </w:trPr>
        <w:tc>
          <w:tcPr>
            <w:tcW w:w="3292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Товстенко Валентина Петрівна</w:t>
            </w:r>
          </w:p>
        </w:tc>
        <w:tc>
          <w:tcPr>
            <w:tcW w:w="2108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Місцевий осередок Всеукраїнської організації інвалідів «Союз організації інвалідів України» Баштанського району Миколаївської області</w:t>
            </w:r>
          </w:p>
        </w:tc>
        <w:tc>
          <w:tcPr>
            <w:tcW w:w="1914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Голова громадської організації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2-68-48</w:t>
            </w:r>
          </w:p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2-74-68</w:t>
            </w:r>
          </w:p>
        </w:tc>
      </w:tr>
      <w:tr w:rsidR="00891F88" w:rsidRPr="00CA53B2" w:rsidTr="00CA53B2">
        <w:trPr>
          <w:jc w:val="center"/>
        </w:trPr>
        <w:tc>
          <w:tcPr>
            <w:tcW w:w="3292" w:type="dxa"/>
          </w:tcPr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Когут</w:t>
            </w:r>
          </w:p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Віталій</w:t>
            </w:r>
          </w:p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Вікторович</w:t>
            </w:r>
          </w:p>
        </w:tc>
        <w:tc>
          <w:tcPr>
            <w:tcW w:w="2108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Асоціація фермерів та приватних землевласників Баштанського району “Хлібороб Миколаївщини</w:t>
            </w:r>
          </w:p>
        </w:tc>
        <w:tc>
          <w:tcPr>
            <w:tcW w:w="1914" w:type="dxa"/>
          </w:tcPr>
          <w:p w:rsidR="00891F88" w:rsidRPr="00CA53B2" w:rsidRDefault="00891F88" w:rsidP="00CA5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Голова асоціації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0675123462</w:t>
            </w:r>
          </w:p>
          <w:p w:rsidR="00891F88" w:rsidRPr="00CA53B2" w:rsidRDefault="00891F88" w:rsidP="00CA53B2">
            <w:pPr>
              <w:spacing w:after="0" w:line="240" w:lineRule="auto"/>
              <w:rPr>
                <w:rFonts w:ascii="Times New Roman" w:hAnsi="Times New Roman"/>
              </w:rPr>
            </w:pPr>
            <w:r w:rsidRPr="00CA53B2">
              <w:rPr>
                <w:rFonts w:ascii="Times New Roman" w:hAnsi="Times New Roman"/>
              </w:rPr>
              <w:t>2-59-61</w:t>
            </w:r>
          </w:p>
        </w:tc>
      </w:tr>
    </w:tbl>
    <w:p w:rsidR="00891F88" w:rsidRDefault="00891F88" w:rsidP="004651DB">
      <w:pPr>
        <w:ind w:firstLine="708"/>
        <w:jc w:val="both"/>
        <w:rPr>
          <w:rFonts w:ascii="Times New Roman" w:hAnsi="Times New Roman"/>
        </w:rPr>
      </w:pPr>
    </w:p>
    <w:p w:rsidR="00891F88" w:rsidRPr="00652E63" w:rsidRDefault="00891F88" w:rsidP="004651D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52E63">
        <w:rPr>
          <w:rFonts w:ascii="Times New Roman" w:hAnsi="Times New Roman"/>
          <w:sz w:val="28"/>
          <w:szCs w:val="28"/>
        </w:rPr>
        <w:t>Установчі збори проведено 26 лютого 2013 року.</w:t>
      </w:r>
    </w:p>
    <w:sectPr w:rsidR="00891F88" w:rsidRPr="00652E63" w:rsidSect="002D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1DB"/>
    <w:rsid w:val="00072AB4"/>
    <w:rsid w:val="000B4303"/>
    <w:rsid w:val="00165209"/>
    <w:rsid w:val="001714F9"/>
    <w:rsid w:val="001A5821"/>
    <w:rsid w:val="001C6455"/>
    <w:rsid w:val="00215531"/>
    <w:rsid w:val="00263FF5"/>
    <w:rsid w:val="002D2739"/>
    <w:rsid w:val="002F7235"/>
    <w:rsid w:val="003107B5"/>
    <w:rsid w:val="003404D4"/>
    <w:rsid w:val="003642B3"/>
    <w:rsid w:val="003644A9"/>
    <w:rsid w:val="00371BBA"/>
    <w:rsid w:val="003A5795"/>
    <w:rsid w:val="0040308E"/>
    <w:rsid w:val="00410184"/>
    <w:rsid w:val="004113BE"/>
    <w:rsid w:val="00432997"/>
    <w:rsid w:val="0044614F"/>
    <w:rsid w:val="00450A43"/>
    <w:rsid w:val="004651DB"/>
    <w:rsid w:val="004B5655"/>
    <w:rsid w:val="00556302"/>
    <w:rsid w:val="00584F4A"/>
    <w:rsid w:val="005D1609"/>
    <w:rsid w:val="005E42A9"/>
    <w:rsid w:val="00630415"/>
    <w:rsid w:val="00652E63"/>
    <w:rsid w:val="0068545E"/>
    <w:rsid w:val="006C1EA5"/>
    <w:rsid w:val="006C2D26"/>
    <w:rsid w:val="007C5EA5"/>
    <w:rsid w:val="008021CE"/>
    <w:rsid w:val="00891F88"/>
    <w:rsid w:val="009867A6"/>
    <w:rsid w:val="009A5032"/>
    <w:rsid w:val="00A0720F"/>
    <w:rsid w:val="00A7236C"/>
    <w:rsid w:val="00A91D62"/>
    <w:rsid w:val="00A96946"/>
    <w:rsid w:val="00B25417"/>
    <w:rsid w:val="00C1490A"/>
    <w:rsid w:val="00CA0FCB"/>
    <w:rsid w:val="00CA53B2"/>
    <w:rsid w:val="00D10B07"/>
    <w:rsid w:val="00D26740"/>
    <w:rsid w:val="00D32338"/>
    <w:rsid w:val="00D474CA"/>
    <w:rsid w:val="00D81481"/>
    <w:rsid w:val="00DF08E0"/>
    <w:rsid w:val="00E123CD"/>
    <w:rsid w:val="00ED4CC0"/>
    <w:rsid w:val="00ED5966"/>
    <w:rsid w:val="00F16B4A"/>
    <w:rsid w:val="00F6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39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51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456</Words>
  <Characters>2600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членів Громадської Ради при голові Баштанської райдержадміністрації</dc:title>
  <dc:subject/>
  <dc:creator>Admin</dc:creator>
  <cp:keywords/>
  <dc:description/>
  <cp:lastModifiedBy>политика</cp:lastModifiedBy>
  <cp:revision>2</cp:revision>
  <dcterms:created xsi:type="dcterms:W3CDTF">2015-01-20T09:30:00Z</dcterms:created>
  <dcterms:modified xsi:type="dcterms:W3CDTF">2015-01-20T09:30:00Z</dcterms:modified>
</cp:coreProperties>
</file>